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CCC4" w14:textId="77777777" w:rsidR="004513C4" w:rsidRDefault="004513C4" w:rsidP="003B2B88">
      <w:pPr>
        <w:widowControl w:val="0"/>
        <w:jc w:val="center"/>
        <w:rPr>
          <w:rFonts w:ascii="Arial" w:hAnsi="Arial" w:cs="Arial"/>
          <w:b/>
          <w:sz w:val="28"/>
        </w:rPr>
      </w:pPr>
    </w:p>
    <w:p w14:paraId="7C9B283B" w14:textId="77777777" w:rsidR="004513C4" w:rsidRDefault="004513C4" w:rsidP="003B2B88">
      <w:pPr>
        <w:widowControl w:val="0"/>
        <w:jc w:val="center"/>
        <w:rPr>
          <w:rFonts w:ascii="Arial" w:hAnsi="Arial" w:cs="Arial"/>
          <w:b/>
          <w:sz w:val="28"/>
        </w:rPr>
      </w:pPr>
    </w:p>
    <w:p w14:paraId="3E77AD79" w14:textId="546C2953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28"/>
        </w:rPr>
      </w:pPr>
      <w:r w:rsidRPr="00C16AD4">
        <w:rPr>
          <w:rFonts w:ascii="Arial" w:hAnsi="Arial" w:cs="Arial"/>
          <w:b/>
          <w:sz w:val="28"/>
        </w:rPr>
        <w:t xml:space="preserve">Veřejná zakázka na </w:t>
      </w:r>
      <w:r w:rsidR="008D4161" w:rsidRPr="00C16AD4">
        <w:rPr>
          <w:rFonts w:ascii="Arial" w:hAnsi="Arial" w:cs="Arial"/>
          <w:b/>
          <w:sz w:val="28"/>
        </w:rPr>
        <w:t>dodávky</w:t>
      </w:r>
    </w:p>
    <w:p w14:paraId="1046CD9B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14:paraId="074A7433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16AD4">
        <w:rPr>
          <w:rFonts w:ascii="Arial" w:hAnsi="Arial" w:cs="Arial"/>
          <w:b/>
          <w:sz w:val="22"/>
          <w:szCs w:val="22"/>
        </w:rPr>
        <w:t xml:space="preserve">zadávaná podle § 56 </w:t>
      </w:r>
    </w:p>
    <w:p w14:paraId="4E58878B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16AD4">
        <w:rPr>
          <w:rFonts w:ascii="Arial" w:hAnsi="Arial" w:cs="Arial"/>
          <w:b/>
          <w:sz w:val="22"/>
          <w:szCs w:val="22"/>
        </w:rPr>
        <w:t>zákona č. 134/2016 Sb., o zadávání veřejných zakázek (dále jen zákon) pod názvem:</w:t>
      </w:r>
    </w:p>
    <w:p w14:paraId="3554B01F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14:paraId="0CF559D3" w14:textId="2E9B6640" w:rsidR="003B2B88" w:rsidRPr="006E3680" w:rsidRDefault="003B2B88" w:rsidP="003B2B8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E3680">
        <w:rPr>
          <w:rFonts w:ascii="Arial" w:hAnsi="Arial" w:cs="Arial"/>
          <w:b/>
          <w:sz w:val="28"/>
          <w:szCs w:val="28"/>
        </w:rPr>
        <w:t xml:space="preserve"> „</w:t>
      </w:r>
      <w:r w:rsidR="009E2780">
        <w:rPr>
          <w:rFonts w:ascii="Arial" w:hAnsi="Arial" w:cs="Arial"/>
          <w:b/>
          <w:sz w:val="28"/>
          <w:szCs w:val="28"/>
        </w:rPr>
        <w:t>Opava - telematika</w:t>
      </w:r>
      <w:r w:rsidRPr="006E3680">
        <w:rPr>
          <w:rFonts w:ascii="Arial" w:hAnsi="Arial" w:cs="Arial"/>
          <w:b/>
          <w:sz w:val="28"/>
          <w:szCs w:val="28"/>
        </w:rPr>
        <w:t>“</w:t>
      </w:r>
    </w:p>
    <w:p w14:paraId="3B83AED9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5D78157" w14:textId="77777777" w:rsidR="003B2B88" w:rsidRPr="00C16AD4" w:rsidRDefault="003B2B88" w:rsidP="003B2B8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16AD4">
        <w:rPr>
          <w:rFonts w:ascii="Arial" w:hAnsi="Arial" w:cs="Arial"/>
          <w:b/>
          <w:sz w:val="22"/>
          <w:szCs w:val="22"/>
        </w:rPr>
        <w:t>nadlimitní režim – otevřené řízení (OŘ)</w:t>
      </w:r>
    </w:p>
    <w:p w14:paraId="7789BD85" w14:textId="77777777" w:rsidR="00F46930" w:rsidRPr="00C16AD4" w:rsidRDefault="00F46930" w:rsidP="00F46930">
      <w:pPr>
        <w:jc w:val="center"/>
        <w:rPr>
          <w:rFonts w:ascii="Arial" w:hAnsi="Arial" w:cs="Arial"/>
          <w:b/>
          <w:bCs/>
          <w:i/>
          <w:iCs/>
          <w:caps/>
        </w:rPr>
      </w:pPr>
    </w:p>
    <w:p w14:paraId="7A388C20" w14:textId="77777777" w:rsidR="00F46930" w:rsidRPr="00C16AD4" w:rsidRDefault="00F46930" w:rsidP="00F46930">
      <w:pPr>
        <w:jc w:val="center"/>
        <w:rPr>
          <w:rFonts w:ascii="Arial" w:hAnsi="Arial" w:cs="Arial"/>
          <w:b/>
          <w:bCs/>
          <w:i/>
          <w:iCs/>
          <w:caps/>
        </w:rPr>
      </w:pPr>
    </w:p>
    <w:p w14:paraId="6664AEB8" w14:textId="77777777" w:rsidR="00F46930" w:rsidRPr="00C16AD4" w:rsidRDefault="00F46930" w:rsidP="00F46930">
      <w:pPr>
        <w:jc w:val="center"/>
        <w:rPr>
          <w:rFonts w:ascii="Arial" w:hAnsi="Arial" w:cs="Arial"/>
          <w:b/>
          <w:bCs/>
          <w:i/>
          <w:iCs/>
          <w:caps/>
        </w:rPr>
      </w:pPr>
    </w:p>
    <w:p w14:paraId="3F8FB5DD" w14:textId="77777777" w:rsidR="00F46930" w:rsidRPr="00C16AD4" w:rsidRDefault="00F46930" w:rsidP="00F46930">
      <w:pPr>
        <w:jc w:val="center"/>
        <w:rPr>
          <w:rFonts w:ascii="Arial" w:hAnsi="Arial" w:cs="Arial"/>
          <w:b/>
          <w:bCs/>
          <w:i/>
          <w:iCs/>
          <w:caps/>
        </w:rPr>
      </w:pPr>
    </w:p>
    <w:p w14:paraId="0740C424" w14:textId="77777777" w:rsidR="00F46930" w:rsidRPr="00C16AD4" w:rsidRDefault="00F46930" w:rsidP="00F46930">
      <w:pPr>
        <w:jc w:val="center"/>
        <w:rPr>
          <w:rFonts w:ascii="Arial" w:hAnsi="Arial" w:cs="Arial"/>
          <w:b/>
          <w:bCs/>
          <w:i/>
          <w:iCs/>
          <w:caps/>
        </w:rPr>
      </w:pPr>
    </w:p>
    <w:p w14:paraId="5AB15F49" w14:textId="4E6B4A0D" w:rsidR="00F46930" w:rsidRPr="002171F9" w:rsidRDefault="001C124F" w:rsidP="00F46930">
      <w:pPr>
        <w:jc w:val="center"/>
        <w:rPr>
          <w:rFonts w:ascii="Arial" w:hAnsi="Arial" w:cs="Arial"/>
          <w:b/>
          <w:bCs/>
          <w:iCs/>
          <w:caps/>
          <w:sz w:val="38"/>
          <w:szCs w:val="38"/>
          <w:u w:val="single"/>
        </w:rPr>
      </w:pPr>
      <w:r w:rsidRPr="002171F9">
        <w:rPr>
          <w:rFonts w:ascii="Arial" w:hAnsi="Arial" w:cs="Arial"/>
          <w:b/>
          <w:bCs/>
          <w:iCs/>
          <w:caps/>
          <w:sz w:val="38"/>
          <w:szCs w:val="38"/>
          <w:u w:val="single"/>
        </w:rPr>
        <w:t>vzor čestnÉHO</w:t>
      </w:r>
      <w:r w:rsidR="00F46930" w:rsidRPr="002171F9">
        <w:rPr>
          <w:rFonts w:ascii="Arial" w:hAnsi="Arial" w:cs="Arial"/>
          <w:b/>
          <w:bCs/>
          <w:iCs/>
          <w:caps/>
          <w:sz w:val="38"/>
          <w:szCs w:val="38"/>
          <w:u w:val="single"/>
        </w:rPr>
        <w:t xml:space="preserve"> prohlášení</w:t>
      </w:r>
    </w:p>
    <w:p w14:paraId="61A154ED" w14:textId="77777777" w:rsidR="00F46930" w:rsidRPr="00C16AD4" w:rsidRDefault="00F46930" w:rsidP="00F46930">
      <w:pPr>
        <w:spacing w:before="120"/>
        <w:jc w:val="center"/>
        <w:rPr>
          <w:rFonts w:ascii="Arial" w:hAnsi="Arial" w:cs="Arial"/>
          <w:b/>
          <w:i/>
        </w:rPr>
      </w:pPr>
    </w:p>
    <w:p w14:paraId="0543E709" w14:textId="2E411A4E" w:rsidR="00F46930" w:rsidRPr="002171F9" w:rsidRDefault="00F46930" w:rsidP="00F46930">
      <w:pPr>
        <w:pStyle w:val="Zkladntext3"/>
        <w:spacing w:before="60" w:line="240" w:lineRule="auto"/>
        <w:rPr>
          <w:iCs/>
          <w:sz w:val="18"/>
          <w:szCs w:val="16"/>
        </w:rPr>
      </w:pPr>
      <w:r w:rsidRPr="002171F9">
        <w:rPr>
          <w:iCs/>
          <w:sz w:val="18"/>
          <w:szCs w:val="16"/>
        </w:rPr>
        <w:t>Zadavatel poskytuje dodavatelům vzorové texty prohlášení ke splně</w:t>
      </w:r>
      <w:r w:rsidR="001C124F" w:rsidRPr="002171F9">
        <w:rPr>
          <w:iCs/>
          <w:sz w:val="18"/>
          <w:szCs w:val="16"/>
        </w:rPr>
        <w:t>ní podmínek zadávacího řízení. Tento vzor čestných prohlášení se vztahuje</w:t>
      </w:r>
      <w:r w:rsidRPr="002171F9">
        <w:rPr>
          <w:iCs/>
          <w:sz w:val="18"/>
          <w:szCs w:val="16"/>
        </w:rPr>
        <w:t>:</w:t>
      </w:r>
    </w:p>
    <w:p w14:paraId="1902FD11" w14:textId="77777777" w:rsidR="00F46930" w:rsidRPr="002171F9" w:rsidRDefault="00F46930" w:rsidP="00F46930">
      <w:pPr>
        <w:pStyle w:val="Zkladntext3"/>
        <w:spacing w:before="60" w:line="240" w:lineRule="auto"/>
        <w:rPr>
          <w:iCs/>
          <w:sz w:val="18"/>
          <w:szCs w:val="16"/>
        </w:rPr>
      </w:pPr>
    </w:p>
    <w:p w14:paraId="536A25D4" w14:textId="72EDC08B" w:rsidR="00F46930" w:rsidRPr="002171F9" w:rsidRDefault="00F52D68" w:rsidP="001C124F">
      <w:pPr>
        <w:pStyle w:val="Zkladntext3"/>
        <w:spacing w:before="60" w:line="240" w:lineRule="auto"/>
        <w:jc w:val="center"/>
        <w:rPr>
          <w:b/>
          <w:iCs/>
          <w:sz w:val="18"/>
          <w:szCs w:val="16"/>
        </w:rPr>
      </w:pPr>
      <w:r w:rsidRPr="002171F9">
        <w:rPr>
          <w:b/>
          <w:iCs/>
          <w:sz w:val="18"/>
          <w:szCs w:val="16"/>
        </w:rPr>
        <w:t>k</w:t>
      </w:r>
      <w:r w:rsidR="00F46930" w:rsidRPr="002171F9">
        <w:rPr>
          <w:b/>
          <w:iCs/>
          <w:sz w:val="18"/>
          <w:szCs w:val="16"/>
        </w:rPr>
        <w:t xml:space="preserve">e splnění </w:t>
      </w:r>
      <w:r w:rsidR="00AF21A9" w:rsidRPr="002171F9">
        <w:rPr>
          <w:b/>
          <w:iCs/>
          <w:sz w:val="18"/>
          <w:szCs w:val="16"/>
        </w:rPr>
        <w:t>zvláštních podmínek</w:t>
      </w:r>
      <w:r w:rsidR="00F46930" w:rsidRPr="002171F9">
        <w:rPr>
          <w:b/>
          <w:iCs/>
          <w:sz w:val="18"/>
          <w:szCs w:val="16"/>
        </w:rPr>
        <w:t xml:space="preserve"> pro plnění veřejné zakázky</w:t>
      </w:r>
      <w:r w:rsidR="002171F9">
        <w:rPr>
          <w:b/>
          <w:iCs/>
          <w:sz w:val="18"/>
          <w:szCs w:val="16"/>
        </w:rPr>
        <w:t>.</w:t>
      </w:r>
    </w:p>
    <w:p w14:paraId="2A3A2330" w14:textId="77777777" w:rsidR="00F46930" w:rsidRPr="002171F9" w:rsidRDefault="00F46930" w:rsidP="00F46930">
      <w:pPr>
        <w:pStyle w:val="Zkladntext3"/>
        <w:spacing w:before="60" w:line="240" w:lineRule="auto"/>
        <w:rPr>
          <w:i/>
          <w:iCs/>
          <w:sz w:val="16"/>
          <w:szCs w:val="16"/>
        </w:rPr>
      </w:pPr>
    </w:p>
    <w:p w14:paraId="1364B4DE" w14:textId="77777777" w:rsidR="00F46930" w:rsidRPr="002171F9" w:rsidRDefault="00F46930" w:rsidP="00F46930">
      <w:pPr>
        <w:pStyle w:val="Zkladntext3"/>
        <w:spacing w:before="60" w:line="240" w:lineRule="auto"/>
        <w:rPr>
          <w:i/>
          <w:iCs/>
          <w:sz w:val="16"/>
          <w:szCs w:val="16"/>
        </w:rPr>
      </w:pPr>
    </w:p>
    <w:p w14:paraId="197B669E" w14:textId="7CA387CF" w:rsidR="00F46930" w:rsidRPr="002171F9" w:rsidRDefault="00F46930" w:rsidP="00F46930">
      <w:pPr>
        <w:pStyle w:val="Zkladntext3"/>
        <w:spacing w:before="60" w:line="240" w:lineRule="auto"/>
        <w:rPr>
          <w:iCs/>
          <w:sz w:val="18"/>
          <w:szCs w:val="16"/>
        </w:rPr>
      </w:pPr>
      <w:r w:rsidRPr="002171F9">
        <w:rPr>
          <w:iCs/>
          <w:sz w:val="18"/>
          <w:szCs w:val="16"/>
        </w:rPr>
        <w:t xml:space="preserve">Dodavatel vyplní podbarvené části </w:t>
      </w:r>
      <w:r w:rsidR="00F52D68" w:rsidRPr="002171F9">
        <w:rPr>
          <w:iCs/>
          <w:sz w:val="18"/>
          <w:szCs w:val="16"/>
        </w:rPr>
        <w:t>označené heslem</w:t>
      </w:r>
      <w:r w:rsidRPr="002171F9">
        <w:rPr>
          <w:iCs/>
          <w:sz w:val="18"/>
          <w:szCs w:val="16"/>
        </w:rPr>
        <w:t xml:space="preserve"> „DOPLNIT“</w:t>
      </w:r>
      <w:r w:rsidR="00BB54F2" w:rsidRPr="002171F9">
        <w:rPr>
          <w:iCs/>
          <w:sz w:val="18"/>
          <w:szCs w:val="16"/>
        </w:rPr>
        <w:t>. Text těchto vzorů</w:t>
      </w:r>
      <w:r w:rsidR="002171F9">
        <w:rPr>
          <w:iCs/>
          <w:sz w:val="18"/>
          <w:szCs w:val="16"/>
        </w:rPr>
        <w:t>,</w:t>
      </w:r>
      <w:r w:rsidR="00BB54F2" w:rsidRPr="002171F9">
        <w:rPr>
          <w:iCs/>
          <w:sz w:val="18"/>
          <w:szCs w:val="16"/>
        </w:rPr>
        <w:t xml:space="preserve"> </w:t>
      </w:r>
      <w:r w:rsidR="002171F9" w:rsidRPr="002171F9">
        <w:rPr>
          <w:iCs/>
          <w:sz w:val="18"/>
          <w:szCs w:val="16"/>
        </w:rPr>
        <w:t xml:space="preserve">případně </w:t>
      </w:r>
      <w:r w:rsidR="00BB54F2" w:rsidRPr="002171F9">
        <w:rPr>
          <w:iCs/>
          <w:sz w:val="18"/>
          <w:szCs w:val="16"/>
        </w:rPr>
        <w:t xml:space="preserve">doplněný </w:t>
      </w:r>
      <w:r w:rsidR="002171F9" w:rsidRPr="002171F9">
        <w:rPr>
          <w:iCs/>
          <w:sz w:val="18"/>
          <w:szCs w:val="16"/>
        </w:rPr>
        <w:br/>
      </w:r>
      <w:r w:rsidR="00BB54F2" w:rsidRPr="002171F9">
        <w:rPr>
          <w:iCs/>
          <w:sz w:val="18"/>
          <w:szCs w:val="16"/>
        </w:rPr>
        <w:t>o příslušné doklady</w:t>
      </w:r>
      <w:r w:rsidR="002171F9">
        <w:rPr>
          <w:iCs/>
          <w:sz w:val="18"/>
          <w:szCs w:val="16"/>
        </w:rPr>
        <w:t>,</w:t>
      </w:r>
      <w:r w:rsidR="00BB54F2" w:rsidRPr="002171F9">
        <w:rPr>
          <w:iCs/>
          <w:sz w:val="18"/>
          <w:szCs w:val="16"/>
        </w:rPr>
        <w:t xml:space="preserve"> lze použít přímo do nabídky.</w:t>
      </w:r>
    </w:p>
    <w:p w14:paraId="2E1C7731" w14:textId="77777777" w:rsidR="00F46930" w:rsidRPr="00C16AD4" w:rsidRDefault="00F46930" w:rsidP="00F46930">
      <w:pPr>
        <w:pStyle w:val="Zkladntext3"/>
        <w:spacing w:before="60" w:line="240" w:lineRule="auto"/>
        <w:rPr>
          <w:i/>
          <w:iCs/>
          <w:sz w:val="16"/>
          <w:szCs w:val="16"/>
        </w:rPr>
      </w:pPr>
    </w:p>
    <w:p w14:paraId="15156AB2" w14:textId="77777777" w:rsidR="00F46930" w:rsidRPr="00C16AD4" w:rsidRDefault="00F46930" w:rsidP="00F46930">
      <w:pPr>
        <w:pStyle w:val="Zkladntext3"/>
        <w:spacing w:before="60" w:line="240" w:lineRule="auto"/>
        <w:rPr>
          <w:i/>
          <w:iCs/>
          <w:color w:val="FF0000"/>
          <w:sz w:val="16"/>
          <w:szCs w:val="16"/>
        </w:rPr>
      </w:pPr>
    </w:p>
    <w:p w14:paraId="71AAE49C" w14:textId="77777777" w:rsidR="00F46930" w:rsidRPr="00C16AD4" w:rsidRDefault="00F46930" w:rsidP="00F46930">
      <w:pPr>
        <w:pStyle w:val="Zkladntext3"/>
        <w:spacing w:before="60" w:line="240" w:lineRule="auto"/>
        <w:rPr>
          <w:i/>
          <w:iCs/>
          <w:sz w:val="16"/>
          <w:szCs w:val="16"/>
        </w:rPr>
      </w:pPr>
    </w:p>
    <w:p w14:paraId="44112C7B" w14:textId="77777777" w:rsidR="002F71AB" w:rsidRPr="00C16AD4" w:rsidRDefault="002F71AB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61E4559B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0FB4FCDE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2D559728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4794B073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2E41FA3B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342963BB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32E3BC8D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65C528DD" w14:textId="77777777" w:rsidR="003B2B88" w:rsidRPr="00C16AD4" w:rsidRDefault="003B2B88" w:rsidP="002F71AB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57BD969A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F477680" w14:textId="77777777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399DD33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0C7B90F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132B85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F3D751" w14:textId="77777777" w:rsidR="00C16AD4" w:rsidRDefault="00C16AD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B981C9B" w14:textId="77777777" w:rsidR="00C16AD4" w:rsidRDefault="00C16AD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58E72E1" w14:textId="77777777" w:rsidR="00C16AD4" w:rsidRDefault="00C16AD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4D9CBED" w14:textId="77777777" w:rsidR="00C16AD4" w:rsidRDefault="00C16AD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B5305EB" w14:textId="77777777" w:rsidR="00F46930" w:rsidRPr="00C16AD4" w:rsidRDefault="00F46930" w:rsidP="00F46930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3B16FDEF" w14:textId="77777777" w:rsidR="00063784" w:rsidRPr="00C16AD4" w:rsidRDefault="00063784" w:rsidP="001C124F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16AD4">
        <w:rPr>
          <w:rFonts w:ascii="Arial" w:hAnsi="Arial" w:cs="Arial"/>
          <w:b/>
          <w:sz w:val="20"/>
          <w:szCs w:val="20"/>
        </w:rPr>
        <w:t xml:space="preserve">Dodavatel: </w:t>
      </w:r>
      <w:r w:rsidRPr="00C16AD4">
        <w:rPr>
          <w:rFonts w:ascii="Arial" w:hAnsi="Arial" w:cs="Arial"/>
          <w:b/>
          <w:sz w:val="20"/>
          <w:szCs w:val="20"/>
        </w:rPr>
        <w:tab/>
      </w:r>
      <w:r w:rsidRPr="001C124F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 w:rsidRPr="001C124F">
        <w:rPr>
          <w:rFonts w:ascii="Arial" w:hAnsi="Arial" w:cs="Arial"/>
          <w:i/>
          <w:sz w:val="20"/>
          <w:szCs w:val="20"/>
        </w:rPr>
        <w:t xml:space="preserve"> </w:t>
      </w:r>
      <w:r w:rsidRPr="00C16AD4">
        <w:rPr>
          <w:rFonts w:ascii="Arial" w:hAnsi="Arial" w:cs="Arial"/>
          <w:b/>
          <w:i/>
          <w:color w:val="FF0000"/>
          <w:sz w:val="20"/>
          <w:szCs w:val="20"/>
        </w:rPr>
        <w:t>DOPLNIT</w:t>
      </w:r>
      <w:proofErr w:type="gramEnd"/>
    </w:p>
    <w:p w14:paraId="3B2A6881" w14:textId="77777777" w:rsidR="00F52D68" w:rsidRDefault="00F52D68" w:rsidP="00063784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7C189383" w14:textId="69D0E7A5" w:rsidR="00063784" w:rsidRPr="00C16AD4" w:rsidRDefault="00063784" w:rsidP="00063784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C16AD4">
        <w:rPr>
          <w:rFonts w:ascii="Arial" w:hAnsi="Arial" w:cs="Arial"/>
          <w:b/>
          <w:sz w:val="20"/>
          <w:szCs w:val="20"/>
        </w:rPr>
        <w:lastRenderedPageBreak/>
        <w:t xml:space="preserve">který podává </w:t>
      </w:r>
      <w:r w:rsidR="003B2B88" w:rsidRPr="00C16AD4">
        <w:rPr>
          <w:rFonts w:ascii="Arial" w:hAnsi="Arial" w:cs="Arial"/>
          <w:b/>
          <w:sz w:val="20"/>
          <w:szCs w:val="20"/>
        </w:rPr>
        <w:t>nabídku na veřejnou zakázku</w:t>
      </w:r>
      <w:r w:rsidR="003B2B88" w:rsidRPr="00C16AD4">
        <w:rPr>
          <w:rFonts w:ascii="Arial" w:hAnsi="Arial" w:cs="Arial"/>
          <w:b/>
          <w:bCs/>
          <w:sz w:val="34"/>
          <w:szCs w:val="34"/>
        </w:rPr>
        <w:t xml:space="preserve"> </w:t>
      </w:r>
      <w:r w:rsidR="003B2B88" w:rsidRPr="00C16AD4">
        <w:rPr>
          <w:rFonts w:ascii="Arial" w:hAnsi="Arial" w:cs="Arial"/>
          <w:b/>
          <w:bCs/>
          <w:sz w:val="20"/>
          <w:szCs w:val="20"/>
        </w:rPr>
        <w:t>„</w:t>
      </w:r>
      <w:r w:rsidR="004B7A09">
        <w:rPr>
          <w:rFonts w:ascii="Arial" w:hAnsi="Arial" w:cs="Arial"/>
          <w:b/>
          <w:sz w:val="20"/>
          <w:szCs w:val="20"/>
        </w:rPr>
        <w:t>Opava - telematika</w:t>
      </w:r>
      <w:r w:rsidR="003B2B88" w:rsidRPr="00C16AD4">
        <w:rPr>
          <w:rFonts w:ascii="Arial" w:hAnsi="Arial" w:cs="Arial"/>
          <w:b/>
          <w:bCs/>
          <w:sz w:val="20"/>
          <w:szCs w:val="20"/>
        </w:rPr>
        <w:t>“</w:t>
      </w:r>
      <w:r w:rsidR="003B2B88" w:rsidRPr="00C16AD4">
        <w:rPr>
          <w:rFonts w:ascii="Arial" w:hAnsi="Arial" w:cs="Arial"/>
          <w:b/>
          <w:sz w:val="20"/>
          <w:szCs w:val="20"/>
        </w:rPr>
        <w:t>,</w:t>
      </w:r>
    </w:p>
    <w:p w14:paraId="55DFF2B0" w14:textId="77777777" w:rsidR="00063784" w:rsidRPr="00C16AD4" w:rsidRDefault="00063784" w:rsidP="00063784">
      <w:pPr>
        <w:autoSpaceDE w:val="0"/>
        <w:autoSpaceDN w:val="0"/>
        <w:jc w:val="center"/>
        <w:rPr>
          <w:rFonts w:ascii="Arial" w:hAnsi="Arial" w:cs="Arial"/>
          <w:b/>
          <w:sz w:val="22"/>
          <w:szCs w:val="20"/>
        </w:rPr>
      </w:pPr>
    </w:p>
    <w:p w14:paraId="0B6E2B93" w14:textId="0610E2E7" w:rsidR="00063784" w:rsidRPr="00C16AD4" w:rsidRDefault="00063784" w:rsidP="00063784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C16AD4">
        <w:rPr>
          <w:rFonts w:ascii="Arial" w:hAnsi="Arial" w:cs="Arial"/>
          <w:b/>
          <w:sz w:val="20"/>
          <w:szCs w:val="20"/>
        </w:rPr>
        <w:t xml:space="preserve">čestně prohlašuje k podmínkám </w:t>
      </w:r>
      <w:r w:rsidR="009825CA">
        <w:rPr>
          <w:rFonts w:ascii="Arial" w:hAnsi="Arial" w:cs="Arial"/>
          <w:b/>
          <w:sz w:val="20"/>
          <w:szCs w:val="20"/>
        </w:rPr>
        <w:t>uvedeným v odst. 13</w:t>
      </w:r>
      <w:r w:rsidRPr="00C16AD4">
        <w:rPr>
          <w:rFonts w:ascii="Arial" w:hAnsi="Arial" w:cs="Arial"/>
          <w:b/>
          <w:sz w:val="20"/>
          <w:szCs w:val="20"/>
        </w:rPr>
        <w:t>.8. Zadávacích podmínek:</w:t>
      </w:r>
    </w:p>
    <w:p w14:paraId="20AD390E" w14:textId="77777777" w:rsidR="00F669E5" w:rsidRPr="00F669E5" w:rsidRDefault="00F669E5" w:rsidP="00F669E5">
      <w:pPr>
        <w:widowControl w:val="0"/>
        <w:spacing w:before="60"/>
        <w:jc w:val="both"/>
        <w:rPr>
          <w:rFonts w:ascii="Arial" w:hAnsi="Arial" w:cs="Arial"/>
          <w:sz w:val="20"/>
        </w:rPr>
      </w:pPr>
    </w:p>
    <w:p w14:paraId="438F55C2" w14:textId="6CD9BC87" w:rsidR="00F669E5" w:rsidRPr="00F669E5" w:rsidRDefault="00F669E5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4D045E">
        <w:rPr>
          <w:rFonts w:ascii="Arial" w:hAnsi="Arial" w:cs="Arial"/>
          <w:color w:val="000000"/>
          <w:sz w:val="20"/>
          <w:szCs w:val="20"/>
        </w:rPr>
        <w:t>Zadavatel požaduje, aby účastník zadávacího řízení ve své nabídce doložil podrobný časový a finanční harmonogram výstavby s uvedením uzlových bodů realizace. Uzlovými body se rozumí zejména dílčí termíny uvedené v textu smlouvy, případně další významné dílčí termíny podle uvážení účastníka zadávacího řízení. Účastník zadávacího řízení jako budoucí zhotovitel je povinen harmonogram v průběhu realizace průběžně aktualizovat podle postupu realizace. Ha</w:t>
      </w:r>
      <w:r>
        <w:rPr>
          <w:rFonts w:ascii="Arial" w:hAnsi="Arial" w:cs="Arial"/>
          <w:color w:val="000000"/>
          <w:sz w:val="20"/>
          <w:szCs w:val="20"/>
        </w:rPr>
        <w:t>rmonogram bude přílohou smlouvy, vše v souladu s bodem 10. 7.</w:t>
      </w:r>
    </w:p>
    <w:p w14:paraId="78228B10" w14:textId="77777777" w:rsidR="00F669E5" w:rsidRPr="00F669E5" w:rsidRDefault="00F669E5" w:rsidP="00F669E5">
      <w:pPr>
        <w:widowControl w:val="0"/>
        <w:spacing w:before="6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3257541" w14:textId="516D4655" w:rsidR="00E510D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sz w:val="20"/>
          <w:szCs w:val="20"/>
        </w:rPr>
        <w:t xml:space="preserve">Vybraný dodavatel je povinen zpracovat všechny součásti a dokumenty související s předmětem plnění veřejné zakázky v průběhu realizace veřejné zakázky </w:t>
      </w:r>
      <w:r w:rsidRPr="00082C83">
        <w:rPr>
          <w:rFonts w:ascii="Arial" w:hAnsi="Arial" w:cs="Arial"/>
          <w:b/>
          <w:sz w:val="20"/>
          <w:szCs w:val="20"/>
          <w:u w:val="single"/>
        </w:rPr>
        <w:t>v českém jazyce</w:t>
      </w:r>
      <w:r w:rsidRPr="007A52A8">
        <w:rPr>
          <w:rFonts w:ascii="Arial" w:hAnsi="Arial" w:cs="Arial"/>
          <w:sz w:val="20"/>
          <w:szCs w:val="20"/>
        </w:rPr>
        <w:t xml:space="preserve"> a vést všechna jednání, vč. jednání na pracovní úrovni v průběhu realizace VZ v českém jazyce</w:t>
      </w:r>
      <w:r w:rsidRPr="007A52A8">
        <w:rPr>
          <w:rFonts w:ascii="Arial" w:hAnsi="Arial" w:cs="Arial"/>
          <w:sz w:val="20"/>
        </w:rPr>
        <w:t>. Účastník zadávacího řízení</w:t>
      </w:r>
      <w:r w:rsidRPr="007A52A8">
        <w:rPr>
          <w:rFonts w:ascii="Arial" w:hAnsi="Arial" w:cs="Arial"/>
          <w:sz w:val="20"/>
          <w:szCs w:val="20"/>
        </w:rPr>
        <w:t xml:space="preserve"> splní tuto podmínku doložením </w:t>
      </w:r>
      <w:r w:rsidRPr="007A52A8">
        <w:rPr>
          <w:rFonts w:ascii="Arial" w:hAnsi="Arial" w:cs="Arial"/>
          <w:b/>
          <w:sz w:val="20"/>
          <w:szCs w:val="20"/>
        </w:rPr>
        <w:t>čestného prohlášení</w:t>
      </w:r>
      <w:r w:rsidRPr="007A52A8">
        <w:rPr>
          <w:rFonts w:ascii="Arial" w:hAnsi="Arial" w:cs="Arial"/>
          <w:sz w:val="20"/>
          <w:szCs w:val="20"/>
        </w:rPr>
        <w:t xml:space="preserve"> v nabídce, které bude vyjadřovat tento závazek a které</w:t>
      </w:r>
      <w:r w:rsidRPr="007A52A8">
        <w:rPr>
          <w:rFonts w:ascii="Arial" w:hAnsi="Arial" w:cs="Arial"/>
          <w:sz w:val="20"/>
        </w:rPr>
        <w:t xml:space="preserve"> bude podepsáno oprávněnou osobou účastníka zadávacího řízení v souladu se způsobem jednání právnické či fyzické osoby </w:t>
      </w:r>
      <w:r w:rsidRPr="007A52A8">
        <w:rPr>
          <w:rFonts w:ascii="Arial" w:hAnsi="Arial" w:cs="Arial"/>
          <w:sz w:val="20"/>
          <w:szCs w:val="20"/>
        </w:rPr>
        <w:t>podle občanského zákoníku a způsobu jednání podle výpisu z obchodního rejstříku</w:t>
      </w:r>
      <w:r w:rsidRPr="007A52A8">
        <w:rPr>
          <w:rFonts w:ascii="Arial" w:hAnsi="Arial" w:cs="Arial"/>
          <w:sz w:val="20"/>
        </w:rPr>
        <w:t>.</w:t>
      </w:r>
    </w:p>
    <w:p w14:paraId="787E13A1" w14:textId="77777777" w:rsidR="007A52A8" w:rsidRDefault="007A52A8" w:rsidP="007A52A8">
      <w:pPr>
        <w:pStyle w:val="Odstavecseseznamem"/>
        <w:widowControl w:val="0"/>
        <w:spacing w:before="60"/>
        <w:jc w:val="both"/>
        <w:rPr>
          <w:rFonts w:ascii="Arial" w:hAnsi="Arial" w:cs="Arial"/>
          <w:sz w:val="20"/>
        </w:rPr>
      </w:pPr>
    </w:p>
    <w:p w14:paraId="44A42D0D" w14:textId="289E0E88" w:rsidR="00E510D8" w:rsidRPr="007A52A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b/>
          <w:sz w:val="20"/>
          <w:szCs w:val="20"/>
        </w:rPr>
        <w:t>Zadavatel požaduje</w:t>
      </w:r>
      <w:r w:rsidRPr="007A52A8">
        <w:rPr>
          <w:rFonts w:ascii="Arial" w:hAnsi="Arial" w:cs="Arial"/>
          <w:sz w:val="20"/>
          <w:szCs w:val="20"/>
        </w:rPr>
        <w:t xml:space="preserve">, aby minimální </w:t>
      </w:r>
      <w:r w:rsidRPr="00082C83">
        <w:rPr>
          <w:rFonts w:ascii="Arial" w:hAnsi="Arial" w:cs="Arial"/>
          <w:b/>
          <w:sz w:val="20"/>
          <w:szCs w:val="20"/>
          <w:u w:val="single"/>
        </w:rPr>
        <w:t>záruční doba</w:t>
      </w:r>
      <w:r w:rsidRPr="007A52A8">
        <w:rPr>
          <w:rFonts w:ascii="Arial" w:hAnsi="Arial" w:cs="Arial"/>
          <w:sz w:val="20"/>
          <w:szCs w:val="20"/>
        </w:rPr>
        <w:t xml:space="preserve"> předmětu plnění veřejné zakázky byla </w:t>
      </w:r>
      <w:r w:rsidR="002171F9">
        <w:rPr>
          <w:rFonts w:ascii="Arial" w:hAnsi="Arial" w:cs="Arial"/>
          <w:sz w:val="20"/>
          <w:szCs w:val="20"/>
        </w:rPr>
        <w:br/>
      </w:r>
      <w:r w:rsidRPr="007A52A8">
        <w:rPr>
          <w:rFonts w:ascii="Arial" w:hAnsi="Arial" w:cs="Arial"/>
          <w:b/>
          <w:sz w:val="20"/>
          <w:szCs w:val="20"/>
        </w:rPr>
        <w:t>60 měsíců</w:t>
      </w:r>
      <w:r w:rsidRPr="007A52A8">
        <w:rPr>
          <w:rFonts w:ascii="Arial" w:hAnsi="Arial" w:cs="Arial"/>
          <w:sz w:val="20"/>
          <w:szCs w:val="20"/>
        </w:rPr>
        <w:t xml:space="preserve">. </w:t>
      </w:r>
    </w:p>
    <w:p w14:paraId="526E50D4" w14:textId="77777777" w:rsidR="007A52A8" w:rsidRPr="007A52A8" w:rsidRDefault="007A52A8" w:rsidP="007A52A8">
      <w:pPr>
        <w:pStyle w:val="Odstavecseseznamem"/>
        <w:rPr>
          <w:rFonts w:ascii="Arial" w:hAnsi="Arial" w:cs="Arial"/>
          <w:sz w:val="20"/>
        </w:rPr>
      </w:pPr>
    </w:p>
    <w:p w14:paraId="55669D70" w14:textId="77777777" w:rsidR="00E510D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b/>
          <w:sz w:val="20"/>
        </w:rPr>
        <w:t>Zadavatel požaduje</w:t>
      </w:r>
      <w:r w:rsidRPr="007A52A8">
        <w:rPr>
          <w:rFonts w:ascii="Arial" w:hAnsi="Arial" w:cs="Arial"/>
          <w:sz w:val="20"/>
        </w:rPr>
        <w:t xml:space="preserve">, aby účastník zadávacího řízení ve své nabídce doložil formou </w:t>
      </w:r>
      <w:r w:rsidRPr="007A52A8">
        <w:rPr>
          <w:rFonts w:ascii="Arial" w:hAnsi="Arial" w:cs="Arial"/>
          <w:b/>
          <w:sz w:val="20"/>
        </w:rPr>
        <w:t>čestného prohlášení</w:t>
      </w:r>
      <w:r w:rsidRPr="007A52A8">
        <w:rPr>
          <w:rFonts w:ascii="Arial" w:hAnsi="Arial" w:cs="Arial"/>
          <w:sz w:val="20"/>
        </w:rPr>
        <w:t xml:space="preserve"> závazek, že v případě, že s ním bude uzavřena smlouva, poskytne potřebné </w:t>
      </w:r>
      <w:r w:rsidRPr="00082C83">
        <w:rPr>
          <w:rFonts w:ascii="Arial" w:hAnsi="Arial" w:cs="Arial"/>
          <w:b/>
          <w:sz w:val="20"/>
          <w:u w:val="single"/>
        </w:rPr>
        <w:t>spolupůsobení při výkonu finanční kontroly</w:t>
      </w:r>
      <w:r w:rsidRPr="007A52A8">
        <w:rPr>
          <w:rFonts w:ascii="Arial" w:hAnsi="Arial" w:cs="Arial"/>
          <w:sz w:val="20"/>
        </w:rPr>
        <w:t xml:space="preserve"> podle § 2 písm. e) zákona č. 320/2001 Sb.,</w:t>
      </w:r>
      <w:r w:rsidRPr="007A52A8">
        <w:rPr>
          <w:rFonts w:ascii="Arial" w:hAnsi="Arial" w:cs="Arial"/>
          <w:sz w:val="20"/>
        </w:rPr>
        <w:br/>
        <w:t xml:space="preserve">o finanční kontrole ve veřejné správě. Závazek bude rovněž obsahovat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 vč. zajištění stejných podmínek u svých poddodavatelů. </w:t>
      </w:r>
      <w:r w:rsidRPr="007A52A8">
        <w:rPr>
          <w:rFonts w:ascii="Arial" w:hAnsi="Arial" w:cs="Arial"/>
          <w:bCs/>
          <w:sz w:val="20"/>
        </w:rPr>
        <w:t xml:space="preserve">Prohlášení bude podepsáno </w:t>
      </w:r>
      <w:r w:rsidRPr="007A52A8">
        <w:rPr>
          <w:rFonts w:ascii="Arial" w:hAnsi="Arial" w:cs="Arial"/>
          <w:sz w:val="20"/>
        </w:rPr>
        <w:t>oprávněnou osobou účastníka zadávacího řízení v souladu se způsobem jednání právnické či fyzické osoby podle občanského zákoníku a způsobu jednání podle výpisu z obchodního rejstříku.</w:t>
      </w:r>
    </w:p>
    <w:p w14:paraId="5BC23D46" w14:textId="77777777" w:rsidR="007A52A8" w:rsidRPr="007A52A8" w:rsidRDefault="007A52A8" w:rsidP="007A52A8">
      <w:pPr>
        <w:pStyle w:val="Odstavecseseznamem"/>
        <w:rPr>
          <w:rFonts w:ascii="Arial" w:hAnsi="Arial" w:cs="Arial"/>
          <w:sz w:val="20"/>
        </w:rPr>
      </w:pPr>
    </w:p>
    <w:p w14:paraId="5114418E" w14:textId="77777777" w:rsidR="00E510D8" w:rsidRPr="007A52A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sz w:val="20"/>
        </w:rPr>
        <w:t xml:space="preserve">Účastník zadávacího řízení jako budoucí dodavatel </w:t>
      </w:r>
      <w:r w:rsidRPr="007A52A8">
        <w:rPr>
          <w:rFonts w:ascii="Arial" w:hAnsi="Arial" w:cs="Arial"/>
          <w:bCs/>
          <w:sz w:val="20"/>
        </w:rPr>
        <w:t xml:space="preserve">není oprávněn v souvislosti s realizací zakázky </w:t>
      </w:r>
      <w:r w:rsidRPr="00082C83">
        <w:rPr>
          <w:rFonts w:ascii="Arial" w:hAnsi="Arial" w:cs="Arial"/>
          <w:b/>
          <w:bCs/>
          <w:sz w:val="20"/>
          <w:u w:val="single"/>
        </w:rPr>
        <w:t>postupovat své pohledávky jiným subjektům</w:t>
      </w:r>
      <w:r w:rsidRPr="007A52A8">
        <w:rPr>
          <w:rFonts w:ascii="Arial" w:hAnsi="Arial" w:cs="Arial"/>
          <w:sz w:val="20"/>
        </w:rPr>
        <w:t xml:space="preserve">. </w:t>
      </w:r>
      <w:r w:rsidRPr="007A52A8">
        <w:rPr>
          <w:rFonts w:ascii="Arial" w:hAnsi="Arial" w:cs="Arial"/>
          <w:b/>
          <w:sz w:val="20"/>
        </w:rPr>
        <w:t>Zadavatel požaduje</w:t>
      </w:r>
      <w:r w:rsidRPr="007A52A8">
        <w:rPr>
          <w:rFonts w:ascii="Arial" w:hAnsi="Arial" w:cs="Arial"/>
          <w:sz w:val="20"/>
        </w:rPr>
        <w:t xml:space="preserve">, aby účastník zadávacího řízení doložil </w:t>
      </w:r>
      <w:r w:rsidRPr="007A52A8">
        <w:rPr>
          <w:rFonts w:ascii="Arial" w:hAnsi="Arial" w:cs="Arial"/>
          <w:bCs/>
          <w:sz w:val="20"/>
        </w:rPr>
        <w:t xml:space="preserve">v nabídce </w:t>
      </w:r>
      <w:r w:rsidRPr="007A52A8">
        <w:rPr>
          <w:rFonts w:ascii="Arial" w:hAnsi="Arial" w:cs="Arial"/>
          <w:b/>
          <w:bCs/>
          <w:sz w:val="20"/>
        </w:rPr>
        <w:t>čestné prohlášení</w:t>
      </w:r>
      <w:r w:rsidRPr="007A52A8">
        <w:rPr>
          <w:rFonts w:ascii="Arial" w:hAnsi="Arial" w:cs="Arial"/>
          <w:bCs/>
          <w:sz w:val="20"/>
        </w:rPr>
        <w:t xml:space="preserve"> o tom, že si je této povinnosti vědom a bude ji respektovat. Čestné prohlášení bude podepsáno </w:t>
      </w:r>
      <w:r w:rsidRPr="007A52A8">
        <w:rPr>
          <w:rFonts w:ascii="Arial" w:hAnsi="Arial" w:cs="Arial"/>
          <w:sz w:val="20"/>
        </w:rPr>
        <w:t>oprávněnou osobou účastníka zadávacího řízení v souladu se způsobem jednání právnické či fyzické osoby podle občanského zákoníku a způsobu jednání podle výpisu z obchodního rejstříku.</w:t>
      </w:r>
      <w:r w:rsidRPr="007A52A8">
        <w:rPr>
          <w:rFonts w:ascii="Arial" w:hAnsi="Arial" w:cs="Arial"/>
          <w:bCs/>
          <w:sz w:val="20"/>
        </w:rPr>
        <w:t xml:space="preserve"> </w:t>
      </w:r>
    </w:p>
    <w:p w14:paraId="1AFCF9EA" w14:textId="77777777" w:rsidR="007A52A8" w:rsidRPr="007A52A8" w:rsidRDefault="007A52A8" w:rsidP="007A52A8">
      <w:pPr>
        <w:pStyle w:val="Odstavecseseznamem"/>
        <w:rPr>
          <w:rFonts w:ascii="Arial" w:hAnsi="Arial" w:cs="Arial"/>
          <w:sz w:val="20"/>
        </w:rPr>
      </w:pPr>
    </w:p>
    <w:p w14:paraId="231F2F57" w14:textId="77777777" w:rsidR="00E510D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b/>
          <w:sz w:val="20"/>
        </w:rPr>
        <w:t>Zadavatel požaduje</w:t>
      </w:r>
      <w:r w:rsidRPr="007A52A8">
        <w:rPr>
          <w:rFonts w:ascii="Arial" w:hAnsi="Arial" w:cs="Arial"/>
          <w:sz w:val="20"/>
        </w:rPr>
        <w:t xml:space="preserve">, aby účastník zadávacího řízení doložil v nabídce </w:t>
      </w:r>
      <w:r w:rsidRPr="007A52A8">
        <w:rPr>
          <w:rFonts w:ascii="Arial" w:hAnsi="Arial" w:cs="Arial"/>
          <w:b/>
          <w:sz w:val="20"/>
        </w:rPr>
        <w:t>čestné prohlášení</w:t>
      </w:r>
      <w:r w:rsidRPr="007A52A8">
        <w:rPr>
          <w:rFonts w:ascii="Arial" w:hAnsi="Arial" w:cs="Arial"/>
          <w:sz w:val="20"/>
        </w:rPr>
        <w:t xml:space="preserve">, že </w:t>
      </w:r>
      <w:r w:rsidRPr="00082C83">
        <w:rPr>
          <w:rFonts w:ascii="Arial" w:hAnsi="Arial" w:cs="Arial"/>
          <w:b/>
          <w:sz w:val="20"/>
          <w:u w:val="single"/>
        </w:rPr>
        <w:t>číslo účtu</w:t>
      </w:r>
      <w:r w:rsidRPr="007A52A8">
        <w:rPr>
          <w:rFonts w:ascii="Arial" w:hAnsi="Arial" w:cs="Arial"/>
          <w:sz w:val="20"/>
        </w:rPr>
        <w:t xml:space="preserve">, které uvedl v návrhu smlouvy, skutečně odpovídá číslu účtu, který účastník zadávacího řízení užívá v rámci své podnikatelské činnosti, resp. že se jedná o bankovní účet plátce DPH, který je zveřejněn v registru plátců DPH, pokud je účastník zadávacího řízení plátcem DPH. </w:t>
      </w:r>
      <w:r w:rsidRPr="007A52A8">
        <w:rPr>
          <w:rFonts w:ascii="Arial" w:hAnsi="Arial" w:cs="Arial"/>
          <w:bCs/>
          <w:sz w:val="20"/>
        </w:rPr>
        <w:t xml:space="preserve">Prohlášení bude podepsáno </w:t>
      </w:r>
      <w:r w:rsidRPr="007A52A8">
        <w:rPr>
          <w:rFonts w:ascii="Arial" w:hAnsi="Arial" w:cs="Arial"/>
          <w:sz w:val="20"/>
        </w:rPr>
        <w:t>oprávněnou osobou účastníka zadávacího řízení v souladu se způsobem jednání právnické či fyzické osoby podle občanského zákoníku</w:t>
      </w:r>
      <w:r w:rsidRPr="007A52A8">
        <w:rPr>
          <w:rFonts w:ascii="Arial" w:hAnsi="Arial" w:cs="Arial"/>
          <w:sz w:val="20"/>
        </w:rPr>
        <w:br/>
        <w:t>a způsobu jednání podle výpisu z obchodního rejstříku.</w:t>
      </w:r>
    </w:p>
    <w:p w14:paraId="39C67351" w14:textId="77777777" w:rsidR="007A52A8" w:rsidRPr="007A52A8" w:rsidRDefault="007A52A8" w:rsidP="007A52A8">
      <w:pPr>
        <w:pStyle w:val="Odstavecseseznamem"/>
        <w:rPr>
          <w:rFonts w:ascii="Arial" w:hAnsi="Arial" w:cs="Arial"/>
          <w:sz w:val="20"/>
        </w:rPr>
      </w:pPr>
    </w:p>
    <w:p w14:paraId="73B7187B" w14:textId="77777777" w:rsidR="00E510D8" w:rsidRDefault="00E510D8" w:rsidP="007A52A8">
      <w:pPr>
        <w:pStyle w:val="Odstavecseseznamem"/>
        <w:widowControl w:val="0"/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</w:rPr>
      </w:pPr>
      <w:r w:rsidRPr="007A52A8">
        <w:rPr>
          <w:rFonts w:ascii="Arial" w:hAnsi="Arial" w:cs="Arial"/>
          <w:b/>
          <w:sz w:val="20"/>
        </w:rPr>
        <w:t>Zadavatel požaduje</w:t>
      </w:r>
      <w:r w:rsidRPr="007A52A8">
        <w:rPr>
          <w:rFonts w:ascii="Arial" w:hAnsi="Arial" w:cs="Arial"/>
          <w:sz w:val="20"/>
        </w:rPr>
        <w:t xml:space="preserve">, aby účastník zadávacího řízení doložil </w:t>
      </w:r>
      <w:r w:rsidRPr="007A52A8">
        <w:rPr>
          <w:rFonts w:ascii="Arial" w:hAnsi="Arial" w:cs="Arial"/>
          <w:bCs/>
          <w:sz w:val="20"/>
        </w:rPr>
        <w:t xml:space="preserve">v nabídce </w:t>
      </w:r>
      <w:r w:rsidRPr="007A52A8">
        <w:rPr>
          <w:rFonts w:ascii="Arial" w:hAnsi="Arial" w:cs="Arial"/>
          <w:b/>
          <w:bCs/>
          <w:sz w:val="20"/>
        </w:rPr>
        <w:t>čestné prohlášení</w:t>
      </w:r>
      <w:r w:rsidRPr="007A52A8">
        <w:rPr>
          <w:rFonts w:ascii="Arial" w:hAnsi="Arial" w:cs="Arial"/>
          <w:b/>
          <w:bCs/>
          <w:sz w:val="20"/>
        </w:rPr>
        <w:br/>
      </w:r>
      <w:r w:rsidRPr="007A52A8">
        <w:rPr>
          <w:rFonts w:ascii="Arial" w:hAnsi="Arial" w:cs="Arial"/>
          <w:bCs/>
          <w:sz w:val="20"/>
        </w:rPr>
        <w:t xml:space="preserve">o tom, že jako dodavatel, který podává nabídku v zadávacím řízení, </w:t>
      </w:r>
      <w:r w:rsidRPr="00082C83">
        <w:rPr>
          <w:rFonts w:ascii="Arial" w:hAnsi="Arial" w:cs="Arial"/>
          <w:b/>
          <w:bCs/>
          <w:sz w:val="20"/>
          <w:u w:val="single"/>
        </w:rPr>
        <w:t xml:space="preserve">není současně poddodavatelem, </w:t>
      </w:r>
      <w:r w:rsidRPr="00082C83">
        <w:rPr>
          <w:rFonts w:ascii="Arial" w:hAnsi="Arial" w:cs="Arial"/>
          <w:b/>
          <w:sz w:val="20"/>
          <w:u w:val="single"/>
        </w:rPr>
        <w:t>jehož prostřednictvím jiný dodavatel v tomtéž zadávacím řízení prokazuje kvalifikaci</w:t>
      </w:r>
      <w:r w:rsidRPr="007A52A8">
        <w:rPr>
          <w:rFonts w:ascii="Arial" w:hAnsi="Arial" w:cs="Arial"/>
          <w:sz w:val="20"/>
        </w:rPr>
        <w:t xml:space="preserve">. </w:t>
      </w:r>
      <w:r w:rsidRPr="007A52A8">
        <w:rPr>
          <w:rFonts w:ascii="Arial" w:hAnsi="Arial" w:cs="Arial"/>
          <w:bCs/>
          <w:sz w:val="20"/>
        </w:rPr>
        <w:t xml:space="preserve">Prohlášení bude podepsáno </w:t>
      </w:r>
      <w:r w:rsidRPr="007A52A8">
        <w:rPr>
          <w:rFonts w:ascii="Arial" w:hAnsi="Arial" w:cs="Arial"/>
          <w:sz w:val="20"/>
        </w:rPr>
        <w:t xml:space="preserve">oprávněnou osobou účastníka zadávacího řízení v souladu se způsobem jednání právnické či fyzické osoby podle občanského zákoníku a způsobu jednání podle výpisu z obchodního rejstříku. Současně účastník zadávacího řízení vyplní a doloží v nabídce tabulku „Poddodavatelé“, v níž uvede ty </w:t>
      </w:r>
      <w:r w:rsidRPr="007A52A8">
        <w:rPr>
          <w:rFonts w:ascii="Arial" w:hAnsi="Arial" w:cs="Arial"/>
          <w:sz w:val="20"/>
        </w:rPr>
        <w:lastRenderedPageBreak/>
        <w:t>poddodavatele, jejichž prostřednictvím prokazuje kvalifikaci.</w:t>
      </w:r>
    </w:p>
    <w:p w14:paraId="79AC67ED" w14:textId="77777777" w:rsidR="007A52A8" w:rsidRPr="007A52A8" w:rsidRDefault="007A52A8" w:rsidP="007A52A8">
      <w:pPr>
        <w:pStyle w:val="Odstavecseseznamem"/>
        <w:rPr>
          <w:rFonts w:ascii="Arial" w:hAnsi="Arial" w:cs="Arial"/>
          <w:sz w:val="20"/>
        </w:rPr>
      </w:pPr>
    </w:p>
    <w:p w14:paraId="7C610E49" w14:textId="77777777" w:rsidR="00E510D8" w:rsidRDefault="00E510D8" w:rsidP="00E510D8">
      <w:pPr>
        <w:pStyle w:val="Odstavecseseznamem"/>
        <w:rPr>
          <w:rFonts w:ascii="Arial" w:hAnsi="Arial" w:cs="Arial"/>
          <w:sz w:val="20"/>
          <w:szCs w:val="20"/>
        </w:rPr>
      </w:pPr>
    </w:p>
    <w:p w14:paraId="4294727D" w14:textId="77777777" w:rsidR="00E510D8" w:rsidRPr="00721E06" w:rsidRDefault="00E510D8" w:rsidP="00E510D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24DE09D" w14:textId="77777777" w:rsidR="00D52B27" w:rsidRPr="00C16AD4" w:rsidRDefault="00D52B27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60AECDC3" w14:textId="77777777" w:rsidR="00D74173" w:rsidRPr="00C16AD4" w:rsidRDefault="0039259F" w:rsidP="00F46930">
      <w:pPr>
        <w:tabs>
          <w:tab w:val="left" w:pos="2160"/>
        </w:tabs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C16AD4">
        <w:rPr>
          <w:rFonts w:ascii="Arial" w:hAnsi="Arial" w:cs="Arial"/>
          <w:b/>
          <w:i/>
          <w:color w:val="FF0000"/>
          <w:sz w:val="20"/>
          <w:szCs w:val="20"/>
        </w:rPr>
        <w:t>K tomu dodavatel dokládá:</w:t>
      </w:r>
    </w:p>
    <w:p w14:paraId="2D188CCE" w14:textId="1BE076FC" w:rsidR="003B2B88" w:rsidRPr="00C16AD4" w:rsidRDefault="003B2B88" w:rsidP="003B2B88">
      <w:pPr>
        <w:tabs>
          <w:tab w:val="left" w:pos="216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C16AD4">
        <w:rPr>
          <w:rFonts w:ascii="Arial" w:hAnsi="Arial" w:cs="Arial"/>
          <w:color w:val="FF0000"/>
          <w:sz w:val="20"/>
          <w:szCs w:val="20"/>
        </w:rPr>
        <w:t>Vyplněnou tabulku: „Poddodavatelé“</w:t>
      </w:r>
      <w:r w:rsidR="001C124F">
        <w:rPr>
          <w:rFonts w:ascii="Arial" w:hAnsi="Arial" w:cs="Arial"/>
          <w:color w:val="FF0000"/>
          <w:sz w:val="20"/>
          <w:szCs w:val="20"/>
        </w:rPr>
        <w:t xml:space="preserve"> (Příloha č. 4 Zadávací dokumentace)</w:t>
      </w:r>
    </w:p>
    <w:p w14:paraId="21DE81F2" w14:textId="77777777" w:rsidR="006C745B" w:rsidRPr="00C16AD4" w:rsidRDefault="006C745B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6BD3EA5D" w14:textId="77777777" w:rsidR="001C124F" w:rsidRDefault="001C124F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3BD2F163" w14:textId="77777777" w:rsidR="001C124F" w:rsidRDefault="001C124F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702BE2D9" w14:textId="4D8B6661" w:rsidR="00F46930" w:rsidRPr="00F52D68" w:rsidRDefault="001C124F" w:rsidP="00F46930">
      <w:pPr>
        <w:tabs>
          <w:tab w:val="left" w:pos="2160"/>
        </w:tabs>
        <w:jc w:val="both"/>
        <w:rPr>
          <w:rFonts w:ascii="Arial" w:hAnsi="Arial" w:cs="Arial"/>
          <w:b/>
          <w:sz w:val="20"/>
          <w:szCs w:val="20"/>
        </w:rPr>
      </w:pPr>
      <w:r w:rsidRPr="00F52D68">
        <w:rPr>
          <w:rFonts w:ascii="Arial" w:hAnsi="Arial" w:cs="Arial"/>
          <w:b/>
          <w:sz w:val="20"/>
          <w:szCs w:val="20"/>
        </w:rPr>
        <w:t>Datum:</w:t>
      </w:r>
      <w:r w:rsidR="00F46930" w:rsidRPr="00F52D68">
        <w:rPr>
          <w:rFonts w:ascii="Arial" w:hAnsi="Arial" w:cs="Arial"/>
          <w:b/>
          <w:sz w:val="20"/>
          <w:szCs w:val="20"/>
        </w:rPr>
        <w:t xml:space="preserve"> </w:t>
      </w:r>
      <w:r w:rsidR="00F46930" w:rsidRPr="00F52D68">
        <w:rPr>
          <w:rFonts w:ascii="Arial" w:hAnsi="Arial" w:cs="Arial"/>
          <w:sz w:val="20"/>
          <w:szCs w:val="20"/>
          <w:highlight w:val="yellow"/>
        </w:rPr>
        <w:t>……</w:t>
      </w:r>
      <w:proofErr w:type="gramStart"/>
      <w:r w:rsidR="00F46930" w:rsidRPr="00F52D68">
        <w:rPr>
          <w:rFonts w:ascii="Arial" w:hAnsi="Arial" w:cs="Arial"/>
          <w:sz w:val="20"/>
          <w:szCs w:val="20"/>
          <w:highlight w:val="yellow"/>
        </w:rPr>
        <w:t>…..…</w:t>
      </w:r>
      <w:proofErr w:type="gramEnd"/>
      <w:r w:rsidR="00F46930" w:rsidRPr="00F52D68">
        <w:rPr>
          <w:rFonts w:ascii="Arial" w:hAnsi="Arial" w:cs="Arial"/>
          <w:sz w:val="20"/>
          <w:szCs w:val="20"/>
          <w:highlight w:val="yellow"/>
        </w:rPr>
        <w:t>………………..</w:t>
      </w:r>
    </w:p>
    <w:p w14:paraId="5EAA990A" w14:textId="146DD6A1" w:rsidR="00F46930" w:rsidRPr="00F52D68" w:rsidRDefault="00F52D68" w:rsidP="00F46930">
      <w:pPr>
        <w:tabs>
          <w:tab w:val="left" w:pos="216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2D68">
        <w:rPr>
          <w:rFonts w:ascii="Arial" w:hAnsi="Arial" w:cs="Arial"/>
          <w:b/>
          <w:color w:val="FF0000"/>
          <w:sz w:val="20"/>
          <w:szCs w:val="20"/>
        </w:rPr>
        <w:t xml:space="preserve">                      DOPLNIT</w:t>
      </w:r>
    </w:p>
    <w:p w14:paraId="51BDF85D" w14:textId="77777777" w:rsidR="00F46930" w:rsidRPr="00F52D68" w:rsidRDefault="00F46930" w:rsidP="00F46930">
      <w:pPr>
        <w:tabs>
          <w:tab w:val="left" w:pos="2160"/>
        </w:tabs>
        <w:jc w:val="both"/>
        <w:rPr>
          <w:rFonts w:ascii="Arial" w:hAnsi="Arial" w:cs="Arial"/>
          <w:b/>
          <w:sz w:val="20"/>
          <w:szCs w:val="20"/>
        </w:rPr>
      </w:pPr>
    </w:p>
    <w:p w14:paraId="7FEDD88E" w14:textId="77777777" w:rsidR="00F46930" w:rsidRPr="00C16AD4" w:rsidRDefault="00F46930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6299B872" w14:textId="77777777" w:rsidR="00F46930" w:rsidRPr="00C16AD4" w:rsidRDefault="00F46930" w:rsidP="00F46930">
      <w:pPr>
        <w:tabs>
          <w:tab w:val="left" w:pos="21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15E89B10" w14:textId="268349B2" w:rsidR="00F46930" w:rsidRPr="001C124F" w:rsidRDefault="00F46930" w:rsidP="001C124F">
      <w:pPr>
        <w:ind w:left="709"/>
        <w:jc w:val="center"/>
        <w:rPr>
          <w:rFonts w:ascii="Arial" w:hAnsi="Arial" w:cs="Arial"/>
          <w:i/>
          <w:sz w:val="20"/>
          <w:szCs w:val="20"/>
        </w:rPr>
      </w:pPr>
      <w:r w:rsidRPr="001C124F">
        <w:rPr>
          <w:rFonts w:ascii="Arial" w:hAnsi="Arial" w:cs="Arial"/>
          <w:i/>
          <w:sz w:val="20"/>
          <w:szCs w:val="20"/>
          <w:highlight w:val="yellow"/>
        </w:rPr>
        <w:t>................................................................................</w:t>
      </w:r>
    </w:p>
    <w:p w14:paraId="17918091" w14:textId="523A08A2" w:rsidR="00F46930" w:rsidRPr="001C124F" w:rsidRDefault="00F52D68" w:rsidP="00F46930">
      <w:pPr>
        <w:tabs>
          <w:tab w:val="left" w:pos="2160"/>
        </w:tabs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DOPLNIT: p</w:t>
      </w:r>
      <w:r w:rsidR="00F46930" w:rsidRPr="001C124F">
        <w:rPr>
          <w:rFonts w:ascii="Arial" w:hAnsi="Arial" w:cs="Arial"/>
          <w:b/>
          <w:i/>
          <w:color w:val="FF0000"/>
          <w:sz w:val="20"/>
          <w:szCs w:val="20"/>
        </w:rPr>
        <w:t xml:space="preserve">odpis oprávněné osoby dodavatele v souladu se způsobem jednání právnické nebo fyzické osoby </w:t>
      </w:r>
      <w:r w:rsidR="00411B31" w:rsidRPr="001C124F">
        <w:rPr>
          <w:rFonts w:ascii="Arial" w:hAnsi="Arial" w:cs="Arial"/>
          <w:b/>
          <w:i/>
          <w:color w:val="FF0000"/>
          <w:sz w:val="20"/>
          <w:szCs w:val="20"/>
        </w:rPr>
        <w:t>podle občanského zákoníku a způsobu jednání podle výpisu z obchodního rejstříku</w:t>
      </w:r>
      <w:r w:rsidR="00143893" w:rsidRPr="001C124F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43FE06A7" w14:textId="77777777" w:rsidR="00F46930" w:rsidRPr="00C16AD4" w:rsidRDefault="00F46930" w:rsidP="00F46930">
      <w:pPr>
        <w:suppressAutoHyphens/>
        <w:spacing w:before="120"/>
        <w:ind w:left="142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352158E" w14:textId="77777777" w:rsidR="00F46930" w:rsidRPr="00C16AD4" w:rsidRDefault="00F46930" w:rsidP="00F46930">
      <w:pPr>
        <w:suppressAutoHyphens/>
        <w:spacing w:before="120"/>
        <w:ind w:left="142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F1196BD" w14:textId="77777777" w:rsidR="00F46930" w:rsidRPr="00C16AD4" w:rsidRDefault="00F46930" w:rsidP="00F46930">
      <w:pPr>
        <w:suppressAutoHyphens/>
        <w:spacing w:before="120"/>
        <w:ind w:left="142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sectPr w:rsidR="00F46930" w:rsidRPr="00C16AD4" w:rsidSect="003B2B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4D2D" w14:textId="77777777" w:rsidR="00E35A41" w:rsidRDefault="00E35A41">
      <w:r>
        <w:separator/>
      </w:r>
    </w:p>
  </w:endnote>
  <w:endnote w:type="continuationSeparator" w:id="0">
    <w:p w14:paraId="724FC6DE" w14:textId="77777777" w:rsidR="00E35A41" w:rsidRDefault="00E3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B007" w14:textId="77777777" w:rsidR="00B02C0F" w:rsidRPr="00460C4D" w:rsidRDefault="00B02C0F" w:rsidP="00B02C0F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27AE7BE6" w14:textId="77777777" w:rsidR="001C124F" w:rsidRDefault="001C124F" w:rsidP="00B02C0F">
    <w:pPr>
      <w:pStyle w:val="Zpat"/>
      <w:rPr>
        <w:rFonts w:ascii="Arial" w:hAnsi="Arial" w:cs="Arial"/>
        <w:sz w:val="20"/>
        <w:szCs w:val="20"/>
      </w:rPr>
    </w:pPr>
  </w:p>
  <w:p w14:paraId="1B6BE658" w14:textId="3015179B" w:rsidR="00B02C0F" w:rsidRDefault="00F66396" w:rsidP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" w:hAnsi="Arial" w:cs="Arial"/>
        <w:sz w:val="20"/>
        <w:szCs w:val="20"/>
      </w:rPr>
      <w:t>PŘÍLOHA č</w:t>
    </w:r>
    <w:r w:rsidR="001C124F">
      <w:rPr>
        <w:rFonts w:ascii="Arial" w:hAnsi="Arial" w:cs="Arial"/>
        <w:sz w:val="20"/>
        <w:szCs w:val="20"/>
      </w:rPr>
      <w:t>. 5</w:t>
    </w:r>
    <w:r>
      <w:rPr>
        <w:rFonts w:ascii="Arial" w:hAnsi="Arial" w:cs="Arial"/>
        <w:sz w:val="20"/>
        <w:szCs w:val="20"/>
      </w:rPr>
      <w:t xml:space="preserve"> ZADÁVACÍCH PODMÍNEK</w:t>
    </w:r>
    <w:r>
      <w:rPr>
        <w:rFonts w:ascii="Palatino Linotype" w:hAnsi="Palatino Linotype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="00B02C0F">
      <w:rPr>
        <w:rFonts w:ascii="Palatino Linotype" w:hAnsi="Palatino Linotype"/>
        <w:i/>
        <w:sz w:val="16"/>
        <w:szCs w:val="16"/>
      </w:rPr>
      <w:t xml:space="preserve">                                                                                                                         </w:t>
    </w:r>
    <w:r w:rsidR="003B2B88">
      <w:rPr>
        <w:rFonts w:ascii="Palatino Linotype" w:hAnsi="Palatino Linotype"/>
        <w:i/>
        <w:sz w:val="16"/>
        <w:szCs w:val="16"/>
      </w:rPr>
      <w:t xml:space="preserve">                          </w:t>
    </w:r>
    <w:r w:rsidR="00B02C0F">
      <w:rPr>
        <w:rFonts w:ascii="Palatino Linotype" w:hAnsi="Palatino Linotype"/>
        <w:i/>
        <w:sz w:val="16"/>
        <w:szCs w:val="16"/>
      </w:rPr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10CE" w14:textId="77777777" w:rsidR="00460C4D" w:rsidRPr="00460C4D" w:rsidRDefault="00460C4D" w:rsidP="00460C4D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6D311C96" w14:textId="77777777" w:rsidR="001C124F" w:rsidRDefault="001C124F" w:rsidP="00460C4D">
    <w:pPr>
      <w:pStyle w:val="Zpat"/>
      <w:rPr>
        <w:rFonts w:ascii="Arial" w:hAnsi="Arial" w:cs="Arial"/>
        <w:sz w:val="20"/>
        <w:szCs w:val="20"/>
      </w:rPr>
    </w:pPr>
  </w:p>
  <w:p w14:paraId="58B878B7" w14:textId="12E5359B" w:rsidR="00460C4D" w:rsidRDefault="00F66396" w:rsidP="00460C4D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" w:hAnsi="Arial" w:cs="Arial"/>
        <w:sz w:val="20"/>
        <w:szCs w:val="20"/>
      </w:rPr>
      <w:t>PŘÍLOHA č</w:t>
    </w:r>
    <w:r w:rsidR="001C124F">
      <w:rPr>
        <w:rFonts w:ascii="Arial" w:hAnsi="Arial" w:cs="Arial"/>
        <w:sz w:val="20"/>
        <w:szCs w:val="20"/>
      </w:rPr>
      <w:t>. 5</w:t>
    </w:r>
    <w:r>
      <w:rPr>
        <w:rFonts w:ascii="Arial" w:hAnsi="Arial" w:cs="Arial"/>
        <w:sz w:val="20"/>
        <w:szCs w:val="20"/>
      </w:rPr>
      <w:t xml:space="preserve"> ZADÁVACÍCH PODMÍNEK</w:t>
    </w:r>
    <w:r w:rsidR="00460C4D">
      <w:rPr>
        <w:rFonts w:ascii="Palatino Linotype" w:hAnsi="Palatino Linotype"/>
        <w:i/>
        <w:sz w:val="16"/>
        <w:szCs w:val="16"/>
      </w:rPr>
      <w:t xml:space="preserve">                                                   </w:t>
    </w:r>
    <w:r w:rsidR="003B2B88">
      <w:rPr>
        <w:rFonts w:ascii="Palatino Linotype" w:hAnsi="Palatino Linotype"/>
        <w:i/>
        <w:sz w:val="16"/>
        <w:szCs w:val="16"/>
      </w:rPr>
      <w:t xml:space="preserve">                         </w:t>
    </w:r>
    <w:r w:rsidR="00460C4D">
      <w:rPr>
        <w:rFonts w:ascii="Palatino Linotype" w:hAnsi="Palatino Linotype"/>
        <w:i/>
        <w:sz w:val="16"/>
        <w:szCs w:val="16"/>
      </w:rPr>
      <w:t xml:space="preserve">                     </w:t>
    </w:r>
    <w:r w:rsidR="00D74173">
      <w:rPr>
        <w:rFonts w:ascii="Palatino Linotype" w:hAnsi="Palatino Linotype"/>
        <w:i/>
        <w:sz w:val="16"/>
        <w:szCs w:val="16"/>
      </w:rPr>
      <w:t xml:space="preserve">             </w:t>
    </w:r>
    <w:r w:rsidR="00460C4D">
      <w:rPr>
        <w:rFonts w:ascii="Palatino Linotype" w:hAnsi="Palatino Linotype"/>
        <w:i/>
        <w:sz w:val="16"/>
        <w:szCs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36F8" w14:textId="77777777" w:rsidR="00E35A41" w:rsidRDefault="00E35A41">
      <w:r>
        <w:separator/>
      </w:r>
    </w:p>
  </w:footnote>
  <w:footnote w:type="continuationSeparator" w:id="0">
    <w:p w14:paraId="585D46DE" w14:textId="77777777" w:rsidR="00E35A41" w:rsidRDefault="00E3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17" w14:textId="77777777" w:rsidR="00A349D2" w:rsidRDefault="00A349D2" w:rsidP="00A349D2">
    <w:pPr>
      <w:tabs>
        <w:tab w:val="center" w:pos="4536"/>
        <w:tab w:val="right" w:pos="9072"/>
      </w:tabs>
      <w:ind w:right="2795"/>
      <w:rPr>
        <w:rFonts w:ascii="Arial" w:hAnsi="Arial" w:cs="Arial"/>
        <w:i/>
        <w:sz w:val="18"/>
        <w:szCs w:val="18"/>
      </w:rPr>
    </w:pP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pict w14:anchorId="4BC92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6.75pt;height:60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6D13258D" w14:textId="77777777" w:rsidR="00A349D2" w:rsidRDefault="00A349D2" w:rsidP="00A349D2">
    <w:pPr>
      <w:tabs>
        <w:tab w:val="center" w:pos="4536"/>
        <w:tab w:val="right" w:pos="9072"/>
      </w:tabs>
      <w:ind w:right="2795"/>
      <w:rPr>
        <w:rFonts w:ascii="Arial" w:hAnsi="Arial" w:cs="Arial"/>
        <w:i/>
        <w:sz w:val="18"/>
        <w:szCs w:val="18"/>
      </w:rPr>
    </w:pPr>
  </w:p>
  <w:p w14:paraId="44C431EB" w14:textId="6912ADB9" w:rsidR="003B2B88" w:rsidRPr="00A349D2" w:rsidRDefault="00A349D2" w:rsidP="00A349D2">
    <w:pPr>
      <w:tabs>
        <w:tab w:val="center" w:pos="4536"/>
        <w:tab w:val="right" w:pos="9072"/>
      </w:tabs>
      <w:ind w:right="2795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„Opava – telematika“</w:t>
    </w:r>
  </w:p>
  <w:p w14:paraId="35BBEB66" w14:textId="77777777" w:rsidR="003B2B88" w:rsidRPr="002E573D" w:rsidRDefault="003B2B88" w:rsidP="003B2B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6112" w14:textId="77777777" w:rsidR="00A349D2" w:rsidRDefault="00A349D2" w:rsidP="00A349D2">
    <w:pPr>
      <w:tabs>
        <w:tab w:val="center" w:pos="4536"/>
        <w:tab w:val="right" w:pos="9072"/>
      </w:tabs>
      <w:ind w:right="2795"/>
      <w:rPr>
        <w:rFonts w:ascii="Arial" w:hAnsi="Arial" w:cs="Arial"/>
        <w:i/>
        <w:sz w:val="18"/>
        <w:szCs w:val="18"/>
      </w:rPr>
    </w:pP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fldChar w:fldCharType="begin"/>
    </w:r>
    <w:r>
      <w:instrText xml:space="preserve"> INCLUDEPICTURE  "cid:image001.png@01D6602F.AD7B59C0" \* MERGEFORMATINET </w:instrText>
    </w:r>
    <w:r>
      <w:fldChar w:fldCharType="separate"/>
    </w:r>
    <w:r>
      <w:pict w14:anchorId="08D21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60pt">
          <v:imagedata r:id="rId2" r:href="rId1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2EBCDC43" w14:textId="77777777" w:rsidR="00A349D2" w:rsidRDefault="00A349D2" w:rsidP="00A349D2">
    <w:pPr>
      <w:tabs>
        <w:tab w:val="center" w:pos="4536"/>
        <w:tab w:val="right" w:pos="9072"/>
      </w:tabs>
      <w:ind w:right="2795"/>
      <w:rPr>
        <w:rFonts w:ascii="Arial" w:hAnsi="Arial" w:cs="Arial"/>
        <w:i/>
        <w:sz w:val="18"/>
        <w:szCs w:val="18"/>
      </w:rPr>
    </w:pPr>
  </w:p>
  <w:p w14:paraId="1E5ABF66" w14:textId="77777777" w:rsidR="00A349D2" w:rsidRPr="0000235F" w:rsidRDefault="00A349D2" w:rsidP="00A349D2">
    <w:pPr>
      <w:tabs>
        <w:tab w:val="center" w:pos="4536"/>
        <w:tab w:val="right" w:pos="9072"/>
      </w:tabs>
      <w:ind w:right="2795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„Opava – telematika“</w:t>
    </w:r>
  </w:p>
  <w:p w14:paraId="7ED5E12E" w14:textId="77777777" w:rsidR="00A66CD5" w:rsidRPr="00A66CD5" w:rsidRDefault="00A66CD5" w:rsidP="00A349D2">
    <w:pPr>
      <w:pStyle w:val="Zhlav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F556A"/>
    <w:multiLevelType w:val="hybridMultilevel"/>
    <w:tmpl w:val="02E8BB7C"/>
    <w:lvl w:ilvl="0" w:tplc="3C4E0908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43AD"/>
    <w:multiLevelType w:val="hybridMultilevel"/>
    <w:tmpl w:val="A6940614"/>
    <w:lvl w:ilvl="0" w:tplc="3C4E0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2976"/>
    <w:multiLevelType w:val="multilevel"/>
    <w:tmpl w:val="92229FD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D237EA"/>
    <w:multiLevelType w:val="hybridMultilevel"/>
    <w:tmpl w:val="D71A946E"/>
    <w:lvl w:ilvl="0" w:tplc="F3F23CB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19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21"/>
  </w:num>
  <w:num w:numId="19">
    <w:abstractNumId w:val="2"/>
  </w:num>
  <w:num w:numId="20">
    <w:abstractNumId w:val="9"/>
  </w:num>
  <w:num w:numId="21">
    <w:abstractNumId w:val="7"/>
  </w:num>
  <w:num w:numId="22">
    <w:abstractNumId w:val="20"/>
  </w:num>
  <w:num w:numId="23">
    <w:abstractNumId w:val="1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0"/>
    <w:rsid w:val="0000212A"/>
    <w:rsid w:val="000072EE"/>
    <w:rsid w:val="0005677A"/>
    <w:rsid w:val="00063784"/>
    <w:rsid w:val="00071B24"/>
    <w:rsid w:val="00082C83"/>
    <w:rsid w:val="0008640F"/>
    <w:rsid w:val="000912E7"/>
    <w:rsid w:val="00092A72"/>
    <w:rsid w:val="00095DF7"/>
    <w:rsid w:val="00097782"/>
    <w:rsid w:val="000D239C"/>
    <w:rsid w:val="000E15CD"/>
    <w:rsid w:val="00111EF6"/>
    <w:rsid w:val="00136326"/>
    <w:rsid w:val="00141AC3"/>
    <w:rsid w:val="00143893"/>
    <w:rsid w:val="00144E0B"/>
    <w:rsid w:val="00162E97"/>
    <w:rsid w:val="00177338"/>
    <w:rsid w:val="001A1186"/>
    <w:rsid w:val="001A5942"/>
    <w:rsid w:val="001C0C90"/>
    <w:rsid w:val="001C124F"/>
    <w:rsid w:val="001C49EC"/>
    <w:rsid w:val="001E4395"/>
    <w:rsid w:val="001F4E93"/>
    <w:rsid w:val="00200675"/>
    <w:rsid w:val="00202EFA"/>
    <w:rsid w:val="00215461"/>
    <w:rsid w:val="002171F9"/>
    <w:rsid w:val="002566A1"/>
    <w:rsid w:val="00286D3F"/>
    <w:rsid w:val="0029423A"/>
    <w:rsid w:val="002B15AD"/>
    <w:rsid w:val="002C3D76"/>
    <w:rsid w:val="002E3AAD"/>
    <w:rsid w:val="002E4D51"/>
    <w:rsid w:val="002F71AB"/>
    <w:rsid w:val="00302626"/>
    <w:rsid w:val="00306721"/>
    <w:rsid w:val="0039259F"/>
    <w:rsid w:val="003A23AF"/>
    <w:rsid w:val="003A68BC"/>
    <w:rsid w:val="003B0102"/>
    <w:rsid w:val="003B2B88"/>
    <w:rsid w:val="00401EA1"/>
    <w:rsid w:val="00407AB1"/>
    <w:rsid w:val="00411B31"/>
    <w:rsid w:val="004513C4"/>
    <w:rsid w:val="00460C4D"/>
    <w:rsid w:val="00472BB1"/>
    <w:rsid w:val="004A62AF"/>
    <w:rsid w:val="004B0EDF"/>
    <w:rsid w:val="004B7A09"/>
    <w:rsid w:val="00510684"/>
    <w:rsid w:val="0051601C"/>
    <w:rsid w:val="00523F51"/>
    <w:rsid w:val="005528A6"/>
    <w:rsid w:val="005650B9"/>
    <w:rsid w:val="005751B6"/>
    <w:rsid w:val="005A519A"/>
    <w:rsid w:val="005D107D"/>
    <w:rsid w:val="005F3183"/>
    <w:rsid w:val="00605C53"/>
    <w:rsid w:val="0061365A"/>
    <w:rsid w:val="006165C3"/>
    <w:rsid w:val="006267CC"/>
    <w:rsid w:val="00646B39"/>
    <w:rsid w:val="0065261A"/>
    <w:rsid w:val="00657F3D"/>
    <w:rsid w:val="006762ED"/>
    <w:rsid w:val="00677D8E"/>
    <w:rsid w:val="00681067"/>
    <w:rsid w:val="00684BAF"/>
    <w:rsid w:val="00691A1F"/>
    <w:rsid w:val="00692478"/>
    <w:rsid w:val="006C745B"/>
    <w:rsid w:val="006E3680"/>
    <w:rsid w:val="00704378"/>
    <w:rsid w:val="00753D29"/>
    <w:rsid w:val="00760603"/>
    <w:rsid w:val="007932BB"/>
    <w:rsid w:val="00794734"/>
    <w:rsid w:val="007A52A8"/>
    <w:rsid w:val="007A6345"/>
    <w:rsid w:val="007C46DE"/>
    <w:rsid w:val="00872218"/>
    <w:rsid w:val="00881C0F"/>
    <w:rsid w:val="00884947"/>
    <w:rsid w:val="008974DE"/>
    <w:rsid w:val="0089799F"/>
    <w:rsid w:val="008A3BAD"/>
    <w:rsid w:val="008D4161"/>
    <w:rsid w:val="0091109A"/>
    <w:rsid w:val="009611B5"/>
    <w:rsid w:val="0097043F"/>
    <w:rsid w:val="0097479B"/>
    <w:rsid w:val="009759E8"/>
    <w:rsid w:val="00976B05"/>
    <w:rsid w:val="009825CA"/>
    <w:rsid w:val="009A46C6"/>
    <w:rsid w:val="009D313F"/>
    <w:rsid w:val="009E2780"/>
    <w:rsid w:val="00A11929"/>
    <w:rsid w:val="00A1728D"/>
    <w:rsid w:val="00A174DF"/>
    <w:rsid w:val="00A22C18"/>
    <w:rsid w:val="00A25552"/>
    <w:rsid w:val="00A26E71"/>
    <w:rsid w:val="00A34072"/>
    <w:rsid w:val="00A349D2"/>
    <w:rsid w:val="00A65122"/>
    <w:rsid w:val="00A65131"/>
    <w:rsid w:val="00A66B37"/>
    <w:rsid w:val="00A66CD5"/>
    <w:rsid w:val="00AA2476"/>
    <w:rsid w:val="00AC2019"/>
    <w:rsid w:val="00AC4196"/>
    <w:rsid w:val="00AD17F4"/>
    <w:rsid w:val="00AF21A9"/>
    <w:rsid w:val="00AF31D0"/>
    <w:rsid w:val="00B01E3B"/>
    <w:rsid w:val="00B02C0F"/>
    <w:rsid w:val="00B30F55"/>
    <w:rsid w:val="00B52091"/>
    <w:rsid w:val="00B57AB4"/>
    <w:rsid w:val="00B66C0F"/>
    <w:rsid w:val="00B70896"/>
    <w:rsid w:val="00B718D3"/>
    <w:rsid w:val="00BB1B42"/>
    <w:rsid w:val="00BB54F2"/>
    <w:rsid w:val="00BC28B6"/>
    <w:rsid w:val="00BE3BB8"/>
    <w:rsid w:val="00BF29C5"/>
    <w:rsid w:val="00BF7D46"/>
    <w:rsid w:val="00C01BF7"/>
    <w:rsid w:val="00C11A8B"/>
    <w:rsid w:val="00C16AD4"/>
    <w:rsid w:val="00C2794D"/>
    <w:rsid w:val="00C31CDC"/>
    <w:rsid w:val="00C366D1"/>
    <w:rsid w:val="00C8326D"/>
    <w:rsid w:val="00CA558B"/>
    <w:rsid w:val="00CB35D3"/>
    <w:rsid w:val="00CC06D2"/>
    <w:rsid w:val="00CD425F"/>
    <w:rsid w:val="00D145EE"/>
    <w:rsid w:val="00D15FDE"/>
    <w:rsid w:val="00D2331A"/>
    <w:rsid w:val="00D37477"/>
    <w:rsid w:val="00D4122A"/>
    <w:rsid w:val="00D52B27"/>
    <w:rsid w:val="00D74173"/>
    <w:rsid w:val="00DC39C1"/>
    <w:rsid w:val="00E14248"/>
    <w:rsid w:val="00E14FBC"/>
    <w:rsid w:val="00E303BB"/>
    <w:rsid w:val="00E3323A"/>
    <w:rsid w:val="00E35A41"/>
    <w:rsid w:val="00E445BA"/>
    <w:rsid w:val="00E510D8"/>
    <w:rsid w:val="00E6067E"/>
    <w:rsid w:val="00EB09C3"/>
    <w:rsid w:val="00EB4EEC"/>
    <w:rsid w:val="00ED02F6"/>
    <w:rsid w:val="00EE3130"/>
    <w:rsid w:val="00EF11C6"/>
    <w:rsid w:val="00EF5BDD"/>
    <w:rsid w:val="00F0210E"/>
    <w:rsid w:val="00F071BA"/>
    <w:rsid w:val="00F1077E"/>
    <w:rsid w:val="00F31D3C"/>
    <w:rsid w:val="00F46052"/>
    <w:rsid w:val="00F46930"/>
    <w:rsid w:val="00F52D68"/>
    <w:rsid w:val="00F56760"/>
    <w:rsid w:val="00F66396"/>
    <w:rsid w:val="00F669E5"/>
    <w:rsid w:val="00F772F6"/>
    <w:rsid w:val="00F8595A"/>
    <w:rsid w:val="00F9065F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1C79F"/>
  <w15:docId w15:val="{36B38CFC-1E0D-4452-9A2B-6E616C8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602F.AD7B59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D6602F.AD7B59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9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S-Invest CZ s.r.o.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Fraňková Hana</cp:lastModifiedBy>
  <cp:revision>8</cp:revision>
  <cp:lastPrinted>2013-05-27T12:43:00Z</cp:lastPrinted>
  <dcterms:created xsi:type="dcterms:W3CDTF">2020-09-18T11:17:00Z</dcterms:created>
  <dcterms:modified xsi:type="dcterms:W3CDTF">2020-09-18T11:47:00Z</dcterms:modified>
</cp:coreProperties>
</file>